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A" w:rsidRDefault="004B35A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</w:t>
      </w:r>
    </w:p>
    <w:p w:rsidR="004B35AA" w:rsidRDefault="004B35AA">
      <w:pPr>
        <w:rPr>
          <w:rFonts w:ascii="Arial" w:hAnsi="Arial" w:cs="Arial"/>
          <w:sz w:val="20"/>
          <w:szCs w:val="20"/>
        </w:rPr>
      </w:pPr>
    </w:p>
    <w:p w:rsidR="004B35AA" w:rsidRDefault="004B35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35AA" w:rsidRDefault="004B35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35AA" w:rsidRDefault="004B35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sytuacji finansowej podmiotu</w:t>
      </w:r>
    </w:p>
    <w:p w:rsidR="004B35AA" w:rsidRDefault="004B3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</w:t>
      </w:r>
      <w:r w:rsidRPr="00E2586C">
        <w:rPr>
          <w:rFonts w:ascii="Arial" w:hAnsi="Arial" w:cs="Arial"/>
          <w:strike/>
          <w:sz w:val="20"/>
          <w:szCs w:val="20"/>
        </w:rPr>
        <w:t>-y</w:t>
      </w:r>
      <w:r>
        <w:rPr>
          <w:rFonts w:ascii="Arial" w:hAnsi="Arial" w:cs="Arial"/>
          <w:sz w:val="20"/>
          <w:szCs w:val="20"/>
        </w:rPr>
        <w:t xml:space="preserve">, iż  </w:t>
      </w:r>
      <w:r>
        <w:rPr>
          <w:rFonts w:ascii="Arial" w:hAnsi="Arial" w:cs="Arial"/>
          <w:b/>
          <w:sz w:val="20"/>
          <w:szCs w:val="20"/>
        </w:rPr>
        <w:t>………………………..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……….</w:t>
      </w:r>
    </w:p>
    <w:p w:rsidR="004B35AA" w:rsidRDefault="004B35A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(podać pełną nazwę podmiotu)</w:t>
      </w:r>
    </w:p>
    <w:p w:rsidR="004B35AA" w:rsidRDefault="004B3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spacing w:after="0" w:line="360" w:lineRule="auto"/>
        <w:jc w:val="both"/>
      </w:pPr>
      <w:r>
        <w:t>posiadam</w:t>
      </w:r>
      <w:r>
        <w:rPr>
          <w:rFonts w:ascii="Arial" w:hAnsi="Arial" w:cs="Arial"/>
          <w:sz w:val="20"/>
          <w:szCs w:val="20"/>
        </w:rPr>
        <w:t>/-y</w:t>
      </w:r>
      <w:r>
        <w:t xml:space="preserve"> roczny obrót równy lub wyższy od rocznych wydatków </w:t>
      </w:r>
      <w:r>
        <w:rPr>
          <w:rFonts w:ascii="Arial" w:hAnsi="Arial" w:cs="Arial"/>
          <w:sz w:val="20"/>
          <w:szCs w:val="20"/>
        </w:rPr>
        <w:t xml:space="preserve">zaproponowanych </w:t>
      </w:r>
      <w:r>
        <w:t>w ofercie (wartość obrotu odnosi się do roku realizacji projektu, w którym wartość planowanych wydatków będzie najwyższa). W</w:t>
      </w:r>
      <w:r>
        <w:rPr>
          <w:rFonts w:ascii="Arial" w:hAnsi="Arial" w:cs="Arial"/>
          <w:sz w:val="20"/>
          <w:szCs w:val="20"/>
        </w:rPr>
        <w:t xml:space="preserve"> przypadku wyboru na Partnera do realizacji projektu w ramach działania 11.1,  poddziałania 11.1.4 Regionalnego Programu Operacyjnego Województwa Śląskiego na lata 2014-2020 deklaruję/-my, iż zapewnię/-my płynną obsługę finansową projektu na poziomie ustalonym dla budżetu projektu przewidzianym dla Partnera.</w:t>
      </w:r>
    </w:p>
    <w:p w:rsidR="004B35AA" w:rsidRDefault="004B3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4B35AA" w:rsidRDefault="004B35AA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……………………………………………………………………     </w:t>
      </w:r>
    </w:p>
    <w:p w:rsidR="004B35AA" w:rsidRDefault="004B35A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reprezentującej/ych podmiot</w:t>
      </w:r>
      <w:r>
        <w:rPr>
          <w:rFonts w:ascii="Arial" w:hAnsi="Arial" w:cs="Arial"/>
          <w:sz w:val="20"/>
          <w:szCs w:val="20"/>
        </w:rPr>
        <w:t>)</w:t>
      </w:r>
    </w:p>
    <w:p w:rsidR="004B35AA" w:rsidRDefault="004B35AA">
      <w:pPr>
        <w:ind w:left="5664"/>
        <w:jc w:val="right"/>
        <w:rPr>
          <w:rFonts w:ascii="Arial" w:hAnsi="Arial" w:cs="Arial"/>
          <w:sz w:val="20"/>
          <w:szCs w:val="20"/>
        </w:rPr>
      </w:pPr>
    </w:p>
    <w:sectPr w:rsidR="004B35AA" w:rsidSect="005F0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AA" w:rsidRDefault="004B35AA">
      <w:pPr>
        <w:spacing w:after="0" w:line="240" w:lineRule="auto"/>
      </w:pPr>
      <w:r>
        <w:separator/>
      </w:r>
    </w:p>
  </w:endnote>
  <w:endnote w:type="continuationSeparator" w:id="0">
    <w:p w:rsidR="004B35AA" w:rsidRDefault="004B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AA" w:rsidRDefault="004B35AA">
      <w:pPr>
        <w:spacing w:after="0" w:line="240" w:lineRule="auto"/>
      </w:pPr>
      <w:r>
        <w:separator/>
      </w:r>
    </w:p>
  </w:footnote>
  <w:footnote w:type="continuationSeparator" w:id="0">
    <w:p w:rsidR="004B35AA" w:rsidRDefault="004B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75A89"/>
    <w:multiLevelType w:val="hybridMultilevel"/>
    <w:tmpl w:val="84AC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8821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 w:tplc="7CBE241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4F4A33A">
      <w:start w:val="1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9F7CE45C">
      <w:start w:val="1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4E35"/>
    <w:multiLevelType w:val="hybridMultilevel"/>
    <w:tmpl w:val="4F76C9A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38"/>
    <w:rsid w:val="000F1090"/>
    <w:rsid w:val="00136D9F"/>
    <w:rsid w:val="001F72E5"/>
    <w:rsid w:val="002203E2"/>
    <w:rsid w:val="00255790"/>
    <w:rsid w:val="00266B71"/>
    <w:rsid w:val="002A408A"/>
    <w:rsid w:val="003064E0"/>
    <w:rsid w:val="004B35AA"/>
    <w:rsid w:val="005F08D7"/>
    <w:rsid w:val="00663770"/>
    <w:rsid w:val="00663D38"/>
    <w:rsid w:val="006848E4"/>
    <w:rsid w:val="006F438C"/>
    <w:rsid w:val="0072315C"/>
    <w:rsid w:val="00792D80"/>
    <w:rsid w:val="007C0172"/>
    <w:rsid w:val="007D578B"/>
    <w:rsid w:val="00823ABA"/>
    <w:rsid w:val="00853BBE"/>
    <w:rsid w:val="008E1F9F"/>
    <w:rsid w:val="009576F0"/>
    <w:rsid w:val="009A5A92"/>
    <w:rsid w:val="00A01125"/>
    <w:rsid w:val="00A6223E"/>
    <w:rsid w:val="00B67E31"/>
    <w:rsid w:val="00BD7C9C"/>
    <w:rsid w:val="00C106E9"/>
    <w:rsid w:val="00C56A06"/>
    <w:rsid w:val="00CD4854"/>
    <w:rsid w:val="00CF7B04"/>
    <w:rsid w:val="00D34923"/>
    <w:rsid w:val="00D90CB3"/>
    <w:rsid w:val="00E2586C"/>
    <w:rsid w:val="00E703F0"/>
    <w:rsid w:val="00F60CBF"/>
    <w:rsid w:val="00FC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F08D7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08D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5F08D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F0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8D7"/>
    <w:rPr>
      <w:rFonts w:cs="Times New Roman"/>
      <w:sz w:val="22"/>
      <w:szCs w:val="22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5F08D7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F08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8D7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8D7"/>
    <w:rPr>
      <w:rFonts w:ascii="Calibri Light" w:hAnsi="Calibri Light" w:cs="Calibri Light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106</Words>
  <Characters>642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Hołysz, Monika</dc:creator>
  <cp:keywords/>
  <dc:description/>
  <cp:lastModifiedBy>ARUSSEK</cp:lastModifiedBy>
  <cp:revision>14</cp:revision>
  <cp:lastPrinted>2016-08-31T11:26:00Z</cp:lastPrinted>
  <dcterms:created xsi:type="dcterms:W3CDTF">2017-02-15T09:55:00Z</dcterms:created>
  <dcterms:modified xsi:type="dcterms:W3CDTF">2018-07-27T08:46:00Z</dcterms:modified>
</cp:coreProperties>
</file>